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安徽省宁国中学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年公开招聘教师报名登记表</w:t>
      </w:r>
    </w:p>
    <w:tbl>
      <w:tblPr>
        <w:tblStyle w:val="7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631"/>
        <w:gridCol w:w="855"/>
        <w:gridCol w:w="1168"/>
        <w:gridCol w:w="92"/>
        <w:gridCol w:w="1252"/>
        <w:gridCol w:w="947"/>
        <w:gridCol w:w="17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岗位代码</w:t>
            </w:r>
          </w:p>
        </w:tc>
        <w:tc>
          <w:tcPr>
            <w:tcW w:w="219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毕业时间和学校（第一学历和最终学历）</w:t>
            </w:r>
          </w:p>
        </w:tc>
        <w:tc>
          <w:tcPr>
            <w:tcW w:w="76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教师资格证学科类别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普通话等级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教师资格证编号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本人诚信承诺</w:t>
            </w:r>
          </w:p>
        </w:tc>
        <w:tc>
          <w:tcPr>
            <w:tcW w:w="769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本人自愿报名参加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安徽省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宁国中学</w:t>
            </w:r>
            <w:r>
              <w:rPr>
                <w:rFonts w:ascii="仿宋" w:hAnsi="仿宋" w:eastAsia="仿宋" w:cs="仿宋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年教师招聘，保证本人以上所填相关内容和提供的证明材料完全真实，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在规定的时间内提供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要求的证明原件和复印件材料，否则取消本人应聘或聘用资格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对违反以上承诺所造成的后果，自愿承担相应责任。</w:t>
            </w:r>
          </w:p>
          <w:p>
            <w:pPr>
              <w:ind w:firstLine="5160" w:firstLineChars="21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本人签字：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资格审查结果</w:t>
            </w:r>
          </w:p>
        </w:tc>
        <w:tc>
          <w:tcPr>
            <w:tcW w:w="76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资格审查人签名</w:t>
            </w:r>
          </w:p>
        </w:tc>
        <w:tc>
          <w:tcPr>
            <w:tcW w:w="76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4"/>
      <w:ind w:right="360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8A"/>
    <w:rsid w:val="000012D3"/>
    <w:rsid w:val="00011A5A"/>
    <w:rsid w:val="00011E83"/>
    <w:rsid w:val="00015BD5"/>
    <w:rsid w:val="00017105"/>
    <w:rsid w:val="0004011A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46540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E1BBF"/>
    <w:rsid w:val="001E7BDC"/>
    <w:rsid w:val="001F13FC"/>
    <w:rsid w:val="0020266D"/>
    <w:rsid w:val="00203B3E"/>
    <w:rsid w:val="00204E17"/>
    <w:rsid w:val="002114B8"/>
    <w:rsid w:val="00212363"/>
    <w:rsid w:val="00213FAA"/>
    <w:rsid w:val="00214AE7"/>
    <w:rsid w:val="00215674"/>
    <w:rsid w:val="002157D4"/>
    <w:rsid w:val="00224DEA"/>
    <w:rsid w:val="002446EC"/>
    <w:rsid w:val="00244F64"/>
    <w:rsid w:val="00294E79"/>
    <w:rsid w:val="002A2905"/>
    <w:rsid w:val="002B1C70"/>
    <w:rsid w:val="002B2C65"/>
    <w:rsid w:val="002D113B"/>
    <w:rsid w:val="002D40EC"/>
    <w:rsid w:val="00305328"/>
    <w:rsid w:val="003175C0"/>
    <w:rsid w:val="00335429"/>
    <w:rsid w:val="00341F95"/>
    <w:rsid w:val="00347A6E"/>
    <w:rsid w:val="003572D3"/>
    <w:rsid w:val="0036189E"/>
    <w:rsid w:val="003859A3"/>
    <w:rsid w:val="00393D63"/>
    <w:rsid w:val="003956C5"/>
    <w:rsid w:val="003E2EF9"/>
    <w:rsid w:val="004004E9"/>
    <w:rsid w:val="00403B02"/>
    <w:rsid w:val="00403D3C"/>
    <w:rsid w:val="00410AAC"/>
    <w:rsid w:val="004112D5"/>
    <w:rsid w:val="00430821"/>
    <w:rsid w:val="00433204"/>
    <w:rsid w:val="0043579D"/>
    <w:rsid w:val="00436012"/>
    <w:rsid w:val="004426D5"/>
    <w:rsid w:val="004677D5"/>
    <w:rsid w:val="00482AB9"/>
    <w:rsid w:val="004858EB"/>
    <w:rsid w:val="00492285"/>
    <w:rsid w:val="004D1A02"/>
    <w:rsid w:val="004E2DCE"/>
    <w:rsid w:val="004E7759"/>
    <w:rsid w:val="004F74DB"/>
    <w:rsid w:val="0050263F"/>
    <w:rsid w:val="00526274"/>
    <w:rsid w:val="005351D7"/>
    <w:rsid w:val="00542826"/>
    <w:rsid w:val="005503AD"/>
    <w:rsid w:val="00552496"/>
    <w:rsid w:val="00561136"/>
    <w:rsid w:val="00563120"/>
    <w:rsid w:val="00571406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607E3"/>
    <w:rsid w:val="00676E9F"/>
    <w:rsid w:val="00691730"/>
    <w:rsid w:val="006A0EA2"/>
    <w:rsid w:val="006A5DB3"/>
    <w:rsid w:val="006B0B53"/>
    <w:rsid w:val="006B4C7E"/>
    <w:rsid w:val="006C10D3"/>
    <w:rsid w:val="006C6EAB"/>
    <w:rsid w:val="006F6C63"/>
    <w:rsid w:val="00705566"/>
    <w:rsid w:val="007162AF"/>
    <w:rsid w:val="00716D1A"/>
    <w:rsid w:val="0072161B"/>
    <w:rsid w:val="00722B0F"/>
    <w:rsid w:val="007253CC"/>
    <w:rsid w:val="00732EBB"/>
    <w:rsid w:val="007368E5"/>
    <w:rsid w:val="00765AEA"/>
    <w:rsid w:val="007B01A7"/>
    <w:rsid w:val="007B4550"/>
    <w:rsid w:val="007C0617"/>
    <w:rsid w:val="007E3F15"/>
    <w:rsid w:val="007F3492"/>
    <w:rsid w:val="007F3559"/>
    <w:rsid w:val="007F629B"/>
    <w:rsid w:val="0080324A"/>
    <w:rsid w:val="0080462C"/>
    <w:rsid w:val="008073FD"/>
    <w:rsid w:val="00812986"/>
    <w:rsid w:val="00817781"/>
    <w:rsid w:val="00822750"/>
    <w:rsid w:val="0083679B"/>
    <w:rsid w:val="008402E0"/>
    <w:rsid w:val="00855614"/>
    <w:rsid w:val="00863090"/>
    <w:rsid w:val="00865262"/>
    <w:rsid w:val="008654DA"/>
    <w:rsid w:val="008828E9"/>
    <w:rsid w:val="008854AC"/>
    <w:rsid w:val="00892938"/>
    <w:rsid w:val="00893FFF"/>
    <w:rsid w:val="00894878"/>
    <w:rsid w:val="008A3867"/>
    <w:rsid w:val="008B6278"/>
    <w:rsid w:val="008C79E8"/>
    <w:rsid w:val="008D1454"/>
    <w:rsid w:val="008D39D2"/>
    <w:rsid w:val="008E1F8F"/>
    <w:rsid w:val="008E20C3"/>
    <w:rsid w:val="00920387"/>
    <w:rsid w:val="00927AF6"/>
    <w:rsid w:val="00935376"/>
    <w:rsid w:val="00941BA8"/>
    <w:rsid w:val="00954A95"/>
    <w:rsid w:val="00965FFB"/>
    <w:rsid w:val="009801B2"/>
    <w:rsid w:val="009A2A2A"/>
    <w:rsid w:val="009A36C0"/>
    <w:rsid w:val="009B4580"/>
    <w:rsid w:val="009C7D78"/>
    <w:rsid w:val="00A42B3D"/>
    <w:rsid w:val="00A434CA"/>
    <w:rsid w:val="00A46375"/>
    <w:rsid w:val="00A560E1"/>
    <w:rsid w:val="00A61E9F"/>
    <w:rsid w:val="00A81D9E"/>
    <w:rsid w:val="00A85D18"/>
    <w:rsid w:val="00A94C54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015A4"/>
    <w:rsid w:val="00B12CBA"/>
    <w:rsid w:val="00B233E6"/>
    <w:rsid w:val="00B37089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82ED8"/>
    <w:rsid w:val="00C9511E"/>
    <w:rsid w:val="00C96F43"/>
    <w:rsid w:val="00CA4772"/>
    <w:rsid w:val="00CC5094"/>
    <w:rsid w:val="00CC6BBE"/>
    <w:rsid w:val="00CE0575"/>
    <w:rsid w:val="00CE0FE1"/>
    <w:rsid w:val="00CF21A6"/>
    <w:rsid w:val="00CF50EF"/>
    <w:rsid w:val="00D03AC1"/>
    <w:rsid w:val="00D1189D"/>
    <w:rsid w:val="00D30276"/>
    <w:rsid w:val="00D35235"/>
    <w:rsid w:val="00D3627A"/>
    <w:rsid w:val="00D4637D"/>
    <w:rsid w:val="00D471BE"/>
    <w:rsid w:val="00D47565"/>
    <w:rsid w:val="00D620C8"/>
    <w:rsid w:val="00D638E8"/>
    <w:rsid w:val="00D63F8A"/>
    <w:rsid w:val="00D64377"/>
    <w:rsid w:val="00D72CEF"/>
    <w:rsid w:val="00DA4CFC"/>
    <w:rsid w:val="00DA648A"/>
    <w:rsid w:val="00DB3214"/>
    <w:rsid w:val="00E22B61"/>
    <w:rsid w:val="00E304A4"/>
    <w:rsid w:val="00E3175A"/>
    <w:rsid w:val="00E3636C"/>
    <w:rsid w:val="00E4073B"/>
    <w:rsid w:val="00E40AA1"/>
    <w:rsid w:val="00E511E3"/>
    <w:rsid w:val="00E55944"/>
    <w:rsid w:val="00E61A7A"/>
    <w:rsid w:val="00E712D1"/>
    <w:rsid w:val="00E753AB"/>
    <w:rsid w:val="00E76BC4"/>
    <w:rsid w:val="00E84506"/>
    <w:rsid w:val="00E8548A"/>
    <w:rsid w:val="00EA0767"/>
    <w:rsid w:val="00EE02B3"/>
    <w:rsid w:val="00EE3482"/>
    <w:rsid w:val="00EE4FA1"/>
    <w:rsid w:val="00EF0C86"/>
    <w:rsid w:val="00F15E96"/>
    <w:rsid w:val="00F35E74"/>
    <w:rsid w:val="00F462EC"/>
    <w:rsid w:val="00F51000"/>
    <w:rsid w:val="00F52D64"/>
    <w:rsid w:val="00F53106"/>
    <w:rsid w:val="00F558DB"/>
    <w:rsid w:val="00F562F1"/>
    <w:rsid w:val="00F57395"/>
    <w:rsid w:val="00F60C5C"/>
    <w:rsid w:val="00F71714"/>
    <w:rsid w:val="00F75BD4"/>
    <w:rsid w:val="00F818FA"/>
    <w:rsid w:val="00F81D4D"/>
    <w:rsid w:val="00F90EC2"/>
    <w:rsid w:val="00FA6CA0"/>
    <w:rsid w:val="00FA6F6C"/>
    <w:rsid w:val="00FA7320"/>
    <w:rsid w:val="00FC079C"/>
    <w:rsid w:val="00FC6D76"/>
    <w:rsid w:val="00FD0A71"/>
    <w:rsid w:val="00FE689E"/>
    <w:rsid w:val="00FF5306"/>
    <w:rsid w:val="049C1976"/>
    <w:rsid w:val="08DC3B97"/>
    <w:rsid w:val="23F64456"/>
    <w:rsid w:val="35231328"/>
    <w:rsid w:val="3B4E6FC2"/>
    <w:rsid w:val="3B732657"/>
    <w:rsid w:val="41E154E0"/>
    <w:rsid w:val="4BED3788"/>
    <w:rsid w:val="53B22D18"/>
    <w:rsid w:val="7D1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uiPriority w:val="99"/>
    <w:rPr>
      <w:color w:val="0000FF"/>
      <w:u w:val="single"/>
    </w:rPr>
  </w:style>
  <w:style w:type="character" w:customStyle="1" w:styleId="13">
    <w:name w:val="Heading 3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Date Char"/>
    <w:basedOn w:val="9"/>
    <w:link w:val="3"/>
    <w:semiHidden/>
    <w:qFormat/>
    <w:locked/>
    <w:uiPriority w:val="99"/>
  </w:style>
  <w:style w:type="character" w:customStyle="1" w:styleId="15">
    <w:name w:val="Footer Char"/>
    <w:basedOn w:val="9"/>
    <w:link w:val="4"/>
    <w:semiHidden/>
    <w:locked/>
    <w:uiPriority w:val="99"/>
    <w:rPr>
      <w:sz w:val="18"/>
      <w:szCs w:val="18"/>
    </w:rPr>
  </w:style>
  <w:style w:type="character" w:customStyle="1" w:styleId="16">
    <w:name w:val="Header Char"/>
    <w:basedOn w:val="9"/>
    <w:link w:val="5"/>
    <w:semiHidden/>
    <w:locked/>
    <w:uiPriority w:val="99"/>
    <w:rPr>
      <w:sz w:val="18"/>
      <w:szCs w:val="18"/>
    </w:rPr>
  </w:style>
  <w:style w:type="character" w:customStyle="1" w:styleId="17">
    <w:name w:val="未处理的提及1"/>
    <w:semiHidden/>
    <w:qFormat/>
    <w:uiPriority w:val="99"/>
    <w:rPr>
      <w:color w:val="auto"/>
      <w:shd w:val="clear" w:color="auto" w:fill="auto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Char1 Char Char Char Char Char Char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 w:eastAsia="宋体" w:cs="Times New Roman"/>
      <w:kern w:val="0"/>
      <w:lang w:eastAsia="en-US"/>
    </w:rPr>
  </w:style>
  <w:style w:type="character" w:customStyle="1" w:styleId="20">
    <w:name w:val="Unresolved Mention"/>
    <w:semiHidden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46</Words>
  <Characters>267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2019-03-13T06:57:00Z</dcterms:created>
  <dc:creator>李鸣晓</dc:creator>
  <cp:lastModifiedBy>Administrator</cp:lastModifiedBy>
  <cp:lastPrinted>2020-01-20T09:01:00Z</cp:lastPrinted>
  <dcterms:modified xsi:type="dcterms:W3CDTF">2020-03-08T09:29:37Z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